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92" w:rsidRDefault="00BC0F92" w:rsidP="00CF343C">
      <w:pPr>
        <w:rPr>
          <w:rFonts w:ascii="Neo Sans Std" w:hAnsi="Neo Sans Std"/>
          <w:kern w:val="28"/>
          <w:sz w:val="36"/>
        </w:rPr>
      </w:pPr>
    </w:p>
    <w:p w:rsidR="00BC0F92" w:rsidRDefault="00BC0F92" w:rsidP="00CF343C">
      <w:pPr>
        <w:rPr>
          <w:rFonts w:ascii="Neo Sans Std" w:hAnsi="Neo Sans Std"/>
          <w:kern w:val="28"/>
          <w:sz w:val="36"/>
        </w:rPr>
      </w:pPr>
    </w:p>
    <w:p w:rsidR="00CF343C" w:rsidRDefault="00CF343C" w:rsidP="00CF343C">
      <w:pPr>
        <w:rPr>
          <w:rFonts w:ascii="Neo Sans Std" w:hAnsi="Neo Sans Std"/>
          <w:kern w:val="28"/>
          <w:sz w:val="36"/>
        </w:rPr>
      </w:pPr>
      <w:r>
        <w:rPr>
          <w:rFonts w:ascii="Neo Sans Std" w:hAnsi="Neo Sans Std"/>
          <w:kern w:val="28"/>
          <w:sz w:val="36"/>
        </w:rPr>
        <w:t>G</w:t>
      </w:r>
      <w:r w:rsidRPr="00CF343C">
        <w:rPr>
          <w:rFonts w:ascii="Neo Sans Std" w:hAnsi="Neo Sans Std"/>
          <w:kern w:val="28"/>
          <w:sz w:val="36"/>
        </w:rPr>
        <w:t xml:space="preserve">rundförstärkning och upprustning av Pyramiden startar igen under 2018. </w:t>
      </w:r>
    </w:p>
    <w:p w:rsidR="00CF343C" w:rsidRPr="00CF343C" w:rsidRDefault="00CF343C" w:rsidP="00CF343C">
      <w:pPr>
        <w:rPr>
          <w:rFonts w:ascii="Neo Sans Std" w:hAnsi="Neo Sans Std"/>
          <w:kern w:val="28"/>
          <w:sz w:val="36"/>
        </w:rPr>
      </w:pPr>
      <w:r w:rsidRPr="00CF343C">
        <w:rPr>
          <w:rFonts w:ascii="Neo Sans Std" w:hAnsi="Neo Sans Std"/>
          <w:kern w:val="28"/>
          <w:sz w:val="36"/>
        </w:rPr>
        <w:t xml:space="preserve"> </w:t>
      </w:r>
    </w:p>
    <w:p w:rsidR="00C02D60" w:rsidRDefault="00EB1808" w:rsidP="00D27589">
      <w:r>
        <w:t>Hovrätten har avslagit Pyramiden 13</w:t>
      </w:r>
      <w:r w:rsidR="00C02D60">
        <w:t>:s</w:t>
      </w:r>
      <w:r>
        <w:t xml:space="preserve"> överklagande gällande upprustningen av fastigheten. </w:t>
      </w:r>
      <w:r w:rsidR="00C82775">
        <w:t xml:space="preserve">Beslutet innebär att Svenska Bostäder </w:t>
      </w:r>
      <w:r w:rsidR="00C02D60">
        <w:t xml:space="preserve">ges </w:t>
      </w:r>
      <w:r w:rsidR="00C82775">
        <w:t xml:space="preserve">rätt att genomföra ombyggnad enligt den basnivå vi har presenterat på informationsträffar och i samråd. </w:t>
      </w:r>
      <w:r w:rsidR="00CF343C">
        <w:t>F</w:t>
      </w:r>
      <w:r w:rsidR="00D828B6">
        <w:t xml:space="preserve">ör att inte fördröja och </w:t>
      </w:r>
      <w:r w:rsidR="00195A38">
        <w:t>för</w:t>
      </w:r>
      <w:r w:rsidR="00D828B6">
        <w:t xml:space="preserve">dyra projektet ytterligare behöver vi </w:t>
      </w:r>
      <w:r w:rsidR="00CF343C">
        <w:t xml:space="preserve">komma igång med upprustningen och grundförstärkningarna. </w:t>
      </w:r>
      <w:r>
        <w:t xml:space="preserve">Därmed är tidplanen </w:t>
      </w:r>
      <w:r w:rsidR="00CF343C">
        <w:t xml:space="preserve">nu fastställd </w:t>
      </w:r>
      <w:r w:rsidR="00594F86">
        <w:t>för projektets fortgång.</w:t>
      </w:r>
      <w:r w:rsidR="00C02D60">
        <w:t xml:space="preserve"> </w:t>
      </w:r>
    </w:p>
    <w:p w:rsidR="00C02D60" w:rsidRDefault="00C02D60" w:rsidP="00D27589"/>
    <w:p w:rsidR="00594F86" w:rsidRDefault="00EB1808" w:rsidP="00D27589">
      <w:r>
        <w:t xml:space="preserve">Separat information går ut till </w:t>
      </w:r>
      <w:r w:rsidR="00594F86">
        <w:t xml:space="preserve"> de direkt </w:t>
      </w:r>
      <w:r>
        <w:t>berörda hyresgäster</w:t>
      </w:r>
      <w:r w:rsidR="00594F86">
        <w:t xml:space="preserve">na, och generell projektinformation kommer </w:t>
      </w:r>
      <w:r w:rsidR="00C82775">
        <w:t xml:space="preserve">att </w:t>
      </w:r>
      <w:r w:rsidR="00594F86">
        <w:t>gå ut till samtliga hyresgäster i kvarteret.</w:t>
      </w:r>
    </w:p>
    <w:p w:rsidR="00BC0F92" w:rsidRDefault="00BC0F92" w:rsidP="00D27589"/>
    <w:p w:rsidR="00BC0F92" w:rsidRDefault="00BC0F92" w:rsidP="00D27589">
      <w:r>
        <w:t>Det pågående samrådet för Pyramiden 14-18 går emot sitt slut. Arkitektmöten har hållits med berörda hyresgäster och nya ritningar upprättas gällande lägenheterna.</w:t>
      </w:r>
    </w:p>
    <w:p w:rsidR="003F2AF9" w:rsidRDefault="00594F86" w:rsidP="00BE3291">
      <w:pPr>
        <w:pStyle w:val="Rubrik2"/>
      </w:pPr>
      <w:r>
        <w:t>Tidplan</w:t>
      </w:r>
    </w:p>
    <w:p w:rsidR="00594F86" w:rsidRDefault="00594F86" w:rsidP="003F2AF9">
      <w:r>
        <w:t xml:space="preserve">I och med Hovrättens beslut kommer vi starta upprustningen </w:t>
      </w:r>
      <w:r w:rsidR="00C82775">
        <w:t>av</w:t>
      </w:r>
      <w:r>
        <w:t xml:space="preserve"> Pyramiden 13, samt grundförstärkningen av Pyramiden 15 </w:t>
      </w:r>
      <w:r w:rsidR="00C02D60">
        <w:t>preliminärt från februari</w:t>
      </w:r>
      <w:r>
        <w:t xml:space="preserve"> 2018. </w:t>
      </w:r>
      <w:r w:rsidR="00C02D60">
        <w:t>Se bifogad tidplan för dessa fastigheter</w:t>
      </w:r>
      <w:r>
        <w:t xml:space="preserve"> samt övriga kvarstående fastigheter</w:t>
      </w:r>
      <w:r w:rsidR="00F35321">
        <w:t xml:space="preserve"> inklusive gårdsupprustningen</w:t>
      </w:r>
      <w:r>
        <w:t>.</w:t>
      </w:r>
    </w:p>
    <w:p w:rsidR="00D27589" w:rsidRDefault="00594F86" w:rsidP="00BE3291">
      <w:pPr>
        <w:pStyle w:val="Rubrik2"/>
      </w:pPr>
      <w:r>
        <w:t>Tvättstuga Pyramiden 13</w:t>
      </w:r>
    </w:p>
    <w:p w:rsidR="00594F86" w:rsidRPr="003F2AF9" w:rsidRDefault="00F35321" w:rsidP="00594F86">
      <w:r>
        <w:t>Parallellt med ovan nämnda arbeten upprättas en</w:t>
      </w:r>
      <w:r w:rsidR="00594F86">
        <w:t xml:space="preserve"> provisorisk tvättstuga i </w:t>
      </w:r>
      <w:r w:rsidR="00C82775">
        <w:t xml:space="preserve">källaren till </w:t>
      </w:r>
      <w:r w:rsidR="00594F86">
        <w:t>Pyramiden 13</w:t>
      </w:r>
      <w:r>
        <w:t>. Detta</w:t>
      </w:r>
      <w:r w:rsidR="00594F86">
        <w:t xml:space="preserve"> för att tillsammans med lilla tvättstugan Pyramiden 10 försörja kvarteret under perioden då stora tvättstugan renoveras.</w:t>
      </w:r>
      <w:r w:rsidR="00FA267E">
        <w:t xml:space="preserve"> Den stora tvättstugan stängs i januari 2019.</w:t>
      </w:r>
      <w:bookmarkStart w:id="0" w:name="_GoBack"/>
      <w:bookmarkEnd w:id="0"/>
      <w:r w:rsidR="00594F86">
        <w:t xml:space="preserve"> Mer</w:t>
      </w:r>
      <w:r>
        <w:t xml:space="preserve"> detaljerad</w:t>
      </w:r>
      <w:r w:rsidR="00594F86">
        <w:t xml:space="preserve"> information </w:t>
      </w:r>
      <w:r>
        <w:t>kommer längre fram.</w:t>
      </w:r>
    </w:p>
    <w:p w:rsidR="00606F23" w:rsidRDefault="00606F23" w:rsidP="00BE3291">
      <w:pPr>
        <w:pStyle w:val="Rubrik2"/>
      </w:pPr>
      <w:r>
        <w:lastRenderedPageBreak/>
        <w:t>Ny undercentral</w:t>
      </w:r>
    </w:p>
    <w:p w:rsidR="00606F23" w:rsidRDefault="00606F23" w:rsidP="00C82775">
      <w:r>
        <w:t xml:space="preserve">I Pyramiden 14 </w:t>
      </w:r>
      <w:r w:rsidR="00C82775">
        <w:t>installeras</w:t>
      </w:r>
      <w:r>
        <w:t xml:space="preserve"> en ny undercentral som kommer att f</w:t>
      </w:r>
      <w:r w:rsidR="00C82775">
        <w:t xml:space="preserve">örsörja Pyramiden 12-14. </w:t>
      </w:r>
      <w:r w:rsidR="00BC0F92">
        <w:t>Arbetet s</w:t>
      </w:r>
      <w:r>
        <w:t>tart</w:t>
      </w:r>
      <w:r w:rsidR="00C82775">
        <w:t>ar</w:t>
      </w:r>
      <w:r>
        <w:t xml:space="preserve"> i mars </w:t>
      </w:r>
      <w:r w:rsidR="00C02D60">
        <w:t xml:space="preserve">2018 </w:t>
      </w:r>
      <w:r w:rsidR="00BC0F92">
        <w:t xml:space="preserve">och beräknas vara klart i maj/juni </w:t>
      </w:r>
      <w:r w:rsidR="00C82775">
        <w:t>2018</w:t>
      </w:r>
      <w:r w:rsidR="00BC0F92">
        <w:t>.</w:t>
      </w:r>
      <w:r w:rsidR="00C82775" w:rsidRPr="00C82775">
        <w:t xml:space="preserve"> </w:t>
      </w:r>
      <w:r w:rsidR="00C82775">
        <w:t xml:space="preserve">Arbete kommer medföra vissa avstängningar </w:t>
      </w:r>
      <w:r w:rsidR="009B5E17">
        <w:t xml:space="preserve">av värme och vatten </w:t>
      </w:r>
      <w:r w:rsidR="00C02D60">
        <w:t>som aviseras</w:t>
      </w:r>
      <w:r w:rsidR="00C82775">
        <w:t xml:space="preserve"> i trappuppgångar i god tid till berörda hyresgäster.</w:t>
      </w:r>
    </w:p>
    <w:p w:rsidR="00171D7F" w:rsidRDefault="00171D7F" w:rsidP="00BE3291">
      <w:pPr>
        <w:pStyle w:val="Rubrik2"/>
      </w:pPr>
      <w:r>
        <w:t xml:space="preserve">Gården </w:t>
      </w:r>
    </w:p>
    <w:p w:rsidR="00606F23" w:rsidRDefault="00F35321" w:rsidP="00606F23">
      <w:r>
        <w:t>Samrådet med gårdsgruppen är nu avslutat</w:t>
      </w:r>
      <w:r w:rsidR="00CE7794">
        <w:t xml:space="preserve"> och klart</w:t>
      </w:r>
      <w:r>
        <w:t xml:space="preserve">. </w:t>
      </w:r>
      <w:r w:rsidR="00CE7794">
        <w:t>Vi kommer</w:t>
      </w:r>
      <w:r w:rsidR="00260D04">
        <w:t xml:space="preserve"> </w:t>
      </w:r>
      <w:r w:rsidR="00C82775">
        <w:t xml:space="preserve">att </w:t>
      </w:r>
      <w:r>
        <w:t>påbörja markarbetet</w:t>
      </w:r>
      <w:r w:rsidR="00CE7794">
        <w:t xml:space="preserve"> </w:t>
      </w:r>
      <w:r w:rsidR="00606F23">
        <w:t>med start i april 2018.</w:t>
      </w:r>
      <w:r w:rsidR="00C82775">
        <w:t xml:space="preserve"> </w:t>
      </w:r>
      <w:r w:rsidR="00606F23">
        <w:t>Mer detaljerade tidplaner för dessa ar</w:t>
      </w:r>
      <w:r w:rsidR="00BC0F92">
        <w:t>beten aviseras i trappuppgångar</w:t>
      </w:r>
      <w:r w:rsidR="00606F23">
        <w:t xml:space="preserve"> och anslås på informationstavlan</w:t>
      </w:r>
      <w:r w:rsidR="00BC0F92">
        <w:t>.</w:t>
      </w:r>
    </w:p>
    <w:p w:rsidR="00BE3291" w:rsidRDefault="00BE3291" w:rsidP="00BE3291">
      <w:pPr>
        <w:pStyle w:val="Rubrik2"/>
      </w:pPr>
      <w:r>
        <w:t>Mer information</w:t>
      </w:r>
    </w:p>
    <w:p w:rsidR="00BE3291" w:rsidRDefault="00CE7794" w:rsidP="00171D7F">
      <w:r>
        <w:t>Se</w:t>
      </w:r>
      <w:r w:rsidR="00BE3291">
        <w:t xml:space="preserve"> </w:t>
      </w:r>
      <w:r w:rsidR="00606F23">
        <w:t>informations</w:t>
      </w:r>
      <w:r w:rsidR="00BE3291">
        <w:t>tavlan i por</w:t>
      </w:r>
      <w:r w:rsidR="00260D04">
        <w:t>talen Pyramiden 8</w:t>
      </w:r>
      <w:r w:rsidR="00C82775">
        <w:t xml:space="preserve"> eller vår hemsida </w:t>
      </w:r>
      <w:r w:rsidR="00606F23">
        <w:t>svenskabostader.se</w:t>
      </w:r>
    </w:p>
    <w:p w:rsidR="00606F23" w:rsidRPr="00F325FF" w:rsidRDefault="00606F23" w:rsidP="00171D7F"/>
    <w:sectPr w:rsidR="00606F23" w:rsidRPr="00F325FF" w:rsidSect="00CB5E31">
      <w:headerReference w:type="first" r:id="rId7"/>
      <w:pgSz w:w="11906" w:h="16838" w:code="9"/>
      <w:pgMar w:top="794" w:right="1418" w:bottom="1135" w:left="1701" w:header="79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E1" w:rsidRDefault="005E27E1">
      <w:r>
        <w:separator/>
      </w:r>
    </w:p>
  </w:endnote>
  <w:endnote w:type="continuationSeparator" w:id="0">
    <w:p w:rsidR="005E27E1" w:rsidRDefault="005E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o Sans Std">
    <w:altName w:val="Segoe Script"/>
    <w:panose1 w:val="020B05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E1" w:rsidRDefault="005E27E1">
      <w:r>
        <w:separator/>
      </w:r>
    </w:p>
  </w:footnote>
  <w:footnote w:type="continuationSeparator" w:id="0">
    <w:p w:rsidR="005E27E1" w:rsidRDefault="005E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0"/>
      <w:gridCol w:w="4399"/>
    </w:tblGrid>
    <w:tr w:rsidR="00EC09B2" w:rsidTr="00F25CAA">
      <w:tc>
        <w:tcPr>
          <w:tcW w:w="5335" w:type="dxa"/>
          <w:vAlign w:val="bottom"/>
        </w:tcPr>
        <w:p w:rsidR="00EC09B2" w:rsidRDefault="004A3202" w:rsidP="00EC09B2">
          <w:pPr>
            <w:pStyle w:val="Sidhuvud"/>
            <w:jc w:val="left"/>
          </w:pPr>
          <w:bookmarkStart w:id="1" w:name="bkmlogoplac_1"/>
          <w:bookmarkStart w:id="2" w:name="bkmlogoimg_col_1"/>
          <w:bookmarkEnd w:id="1"/>
          <w:r>
            <w:rPr>
              <w:noProof/>
            </w:rPr>
            <w:drawing>
              <wp:inline distT="0" distB="0" distL="0" distR="0" wp14:anchorId="459BD8A4" wp14:editId="06D2D456">
                <wp:extent cx="1002665" cy="683895"/>
                <wp:effectExtent l="0" t="0" r="6985" b="190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75" t="-2227" r="-1509" b="-3775"/>
                        <a:stretch/>
                      </pic:blipFill>
                      <pic:spPr bwMode="auto">
                        <a:xfrm>
                          <a:off x="0" y="0"/>
                          <a:ext cx="1002665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4464" w:type="dxa"/>
          <w:vAlign w:val="bottom"/>
        </w:tcPr>
        <w:p w:rsidR="00EC09B2" w:rsidRDefault="00BE3291" w:rsidP="00EC09B2">
          <w:pPr>
            <w:pStyle w:val="Sidhuvud"/>
          </w:pPr>
          <w:r>
            <w:t>Till hyresgäster i kvarteret Pyramiden</w:t>
          </w:r>
        </w:p>
      </w:tc>
    </w:tr>
  </w:tbl>
  <w:p w:rsidR="00EC09B2" w:rsidRPr="00EC09B2" w:rsidRDefault="00EC09B2" w:rsidP="00EC09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4C3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241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82FF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F26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E73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0E0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4E8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6862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8CE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04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E210A"/>
    <w:multiLevelType w:val="hybridMultilevel"/>
    <w:tmpl w:val="1E32CA62"/>
    <w:lvl w:ilvl="0" w:tplc="B7A4C64A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41A"/>
    <w:multiLevelType w:val="hybridMultilevel"/>
    <w:tmpl w:val="C6DC8B66"/>
    <w:lvl w:ilvl="0" w:tplc="5FF4832C">
      <w:start w:val="1"/>
      <w:numFmt w:val="decimal"/>
      <w:pStyle w:val="Numreradlista0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</w:docVars>
  <w:rsids>
    <w:rsidRoot w:val="00D27589"/>
    <w:rsid w:val="00004C45"/>
    <w:rsid w:val="00005FE6"/>
    <w:rsid w:val="00007078"/>
    <w:rsid w:val="00042AFD"/>
    <w:rsid w:val="000628D2"/>
    <w:rsid w:val="00065B9A"/>
    <w:rsid w:val="00082915"/>
    <w:rsid w:val="000978BD"/>
    <w:rsid w:val="000D7320"/>
    <w:rsid w:val="000E2DFB"/>
    <w:rsid w:val="00171D7F"/>
    <w:rsid w:val="00185433"/>
    <w:rsid w:val="00195A38"/>
    <w:rsid w:val="001A3E4C"/>
    <w:rsid w:val="001E36C9"/>
    <w:rsid w:val="00216C84"/>
    <w:rsid w:val="002446C1"/>
    <w:rsid w:val="00254631"/>
    <w:rsid w:val="00260D04"/>
    <w:rsid w:val="00285AC6"/>
    <w:rsid w:val="002B5C8B"/>
    <w:rsid w:val="003152B8"/>
    <w:rsid w:val="003711A1"/>
    <w:rsid w:val="00375C2B"/>
    <w:rsid w:val="0039654A"/>
    <w:rsid w:val="003D4760"/>
    <w:rsid w:val="003E4786"/>
    <w:rsid w:val="003F2AF9"/>
    <w:rsid w:val="00413550"/>
    <w:rsid w:val="004160AD"/>
    <w:rsid w:val="00456958"/>
    <w:rsid w:val="00461D4A"/>
    <w:rsid w:val="0047491F"/>
    <w:rsid w:val="00486B6E"/>
    <w:rsid w:val="00491245"/>
    <w:rsid w:val="004A2889"/>
    <w:rsid w:val="004A3202"/>
    <w:rsid w:val="004D7DE4"/>
    <w:rsid w:val="004E6A0B"/>
    <w:rsid w:val="00500B44"/>
    <w:rsid w:val="00506FFE"/>
    <w:rsid w:val="0051669C"/>
    <w:rsid w:val="005223C9"/>
    <w:rsid w:val="00594F86"/>
    <w:rsid w:val="005E27E1"/>
    <w:rsid w:val="005F478F"/>
    <w:rsid w:val="00606F23"/>
    <w:rsid w:val="00640C38"/>
    <w:rsid w:val="00665931"/>
    <w:rsid w:val="00671E37"/>
    <w:rsid w:val="00687325"/>
    <w:rsid w:val="006906C0"/>
    <w:rsid w:val="006913E1"/>
    <w:rsid w:val="00697418"/>
    <w:rsid w:val="006E5B0C"/>
    <w:rsid w:val="006F0DF9"/>
    <w:rsid w:val="0070299B"/>
    <w:rsid w:val="00740628"/>
    <w:rsid w:val="007467A6"/>
    <w:rsid w:val="00795F03"/>
    <w:rsid w:val="007B0504"/>
    <w:rsid w:val="008736AB"/>
    <w:rsid w:val="008E35DC"/>
    <w:rsid w:val="008F75F5"/>
    <w:rsid w:val="00904BD3"/>
    <w:rsid w:val="009512D3"/>
    <w:rsid w:val="0097546D"/>
    <w:rsid w:val="00976917"/>
    <w:rsid w:val="0099223C"/>
    <w:rsid w:val="009B5E17"/>
    <w:rsid w:val="009F430C"/>
    <w:rsid w:val="00A07B91"/>
    <w:rsid w:val="00A16A60"/>
    <w:rsid w:val="00A17945"/>
    <w:rsid w:val="00A75B8E"/>
    <w:rsid w:val="00A94948"/>
    <w:rsid w:val="00AA76CB"/>
    <w:rsid w:val="00B02BBB"/>
    <w:rsid w:val="00B37AA6"/>
    <w:rsid w:val="00B8213E"/>
    <w:rsid w:val="00B845E1"/>
    <w:rsid w:val="00B94537"/>
    <w:rsid w:val="00B9678B"/>
    <w:rsid w:val="00BB6FA9"/>
    <w:rsid w:val="00BC04A3"/>
    <w:rsid w:val="00BC0F92"/>
    <w:rsid w:val="00BD58BF"/>
    <w:rsid w:val="00BE1919"/>
    <w:rsid w:val="00BE3291"/>
    <w:rsid w:val="00C02D60"/>
    <w:rsid w:val="00C14F72"/>
    <w:rsid w:val="00C82775"/>
    <w:rsid w:val="00CB2C92"/>
    <w:rsid w:val="00CB5E31"/>
    <w:rsid w:val="00CE3E98"/>
    <w:rsid w:val="00CE7794"/>
    <w:rsid w:val="00CF343C"/>
    <w:rsid w:val="00D0664C"/>
    <w:rsid w:val="00D27589"/>
    <w:rsid w:val="00D357AD"/>
    <w:rsid w:val="00D51ACB"/>
    <w:rsid w:val="00D828B6"/>
    <w:rsid w:val="00DA1688"/>
    <w:rsid w:val="00DA2D05"/>
    <w:rsid w:val="00DA6EF0"/>
    <w:rsid w:val="00DB28DD"/>
    <w:rsid w:val="00DD1A3C"/>
    <w:rsid w:val="00DF701A"/>
    <w:rsid w:val="00E158D2"/>
    <w:rsid w:val="00E24FAD"/>
    <w:rsid w:val="00E37D79"/>
    <w:rsid w:val="00E560A7"/>
    <w:rsid w:val="00E63F6B"/>
    <w:rsid w:val="00E84A9C"/>
    <w:rsid w:val="00EB1808"/>
    <w:rsid w:val="00EB2F31"/>
    <w:rsid w:val="00EB733E"/>
    <w:rsid w:val="00EC09B2"/>
    <w:rsid w:val="00F25CAA"/>
    <w:rsid w:val="00F325FF"/>
    <w:rsid w:val="00F35321"/>
    <w:rsid w:val="00F653D0"/>
    <w:rsid w:val="00F831A6"/>
    <w:rsid w:val="00F972FD"/>
    <w:rsid w:val="00FA267E"/>
    <w:rsid w:val="00FB5C95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9DF2B9F"/>
  <w15:docId w15:val="{97A5959B-8E72-45BD-94CD-3E83AFB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7F"/>
    <w:rPr>
      <w:rFonts w:ascii="Garamond" w:hAnsi="Garamond"/>
      <w:sz w:val="24"/>
    </w:rPr>
  </w:style>
  <w:style w:type="paragraph" w:styleId="Rubrik1">
    <w:name w:val="heading 1"/>
    <w:next w:val="Normal"/>
    <w:uiPriority w:val="1"/>
    <w:qFormat/>
    <w:rsid w:val="00BE3291"/>
    <w:pPr>
      <w:keepNext/>
      <w:spacing w:after="180" w:line="276" w:lineRule="auto"/>
      <w:outlineLvl w:val="0"/>
    </w:pPr>
    <w:rPr>
      <w:rFonts w:ascii="Neo Sans Std" w:hAnsi="Neo Sans Std"/>
      <w:kern w:val="28"/>
      <w:sz w:val="36"/>
    </w:rPr>
  </w:style>
  <w:style w:type="paragraph" w:styleId="Rubrik2">
    <w:name w:val="heading 2"/>
    <w:next w:val="Normal"/>
    <w:uiPriority w:val="2"/>
    <w:qFormat/>
    <w:rsid w:val="00BE3291"/>
    <w:pPr>
      <w:keepNext/>
      <w:spacing w:before="240" w:after="60" w:line="276" w:lineRule="auto"/>
      <w:outlineLvl w:val="1"/>
    </w:pPr>
    <w:rPr>
      <w:rFonts w:ascii="Neo Sans Std" w:hAnsi="Neo Sans Std" w:cs="Arial"/>
      <w:bCs/>
      <w:iCs/>
      <w:sz w:val="28"/>
      <w:szCs w:val="28"/>
    </w:rPr>
  </w:style>
  <w:style w:type="paragraph" w:styleId="Rubrik3">
    <w:name w:val="heading 3"/>
    <w:next w:val="Normal"/>
    <w:uiPriority w:val="3"/>
    <w:qFormat/>
    <w:rsid w:val="00B8213E"/>
    <w:pPr>
      <w:keepNext/>
      <w:spacing w:before="240" w:after="60" w:line="276" w:lineRule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link w:val="Rubrik4Char"/>
    <w:semiHidden/>
    <w:rsid w:val="008F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semiHidden/>
    <w:rsid w:val="008F75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8F75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8F75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8F7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rsid w:val="008F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uiPriority w:val="8"/>
    <w:rsid w:val="00EC09B2"/>
    <w:pPr>
      <w:tabs>
        <w:tab w:val="center" w:pos="4536"/>
        <w:tab w:val="right" w:pos="9072"/>
      </w:tabs>
      <w:spacing w:line="276" w:lineRule="auto"/>
      <w:jc w:val="right"/>
    </w:pPr>
    <w:rPr>
      <w:rFonts w:asciiTheme="majorHAnsi" w:hAnsiTheme="majorHAnsi"/>
    </w:rPr>
  </w:style>
  <w:style w:type="paragraph" w:styleId="Sidfot">
    <w:name w:val="footer"/>
    <w:link w:val="SidfotChar"/>
    <w:uiPriority w:val="8"/>
    <w:rsid w:val="00CB5E31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4"/>
    </w:rPr>
  </w:style>
  <w:style w:type="character" w:styleId="Sidnummer">
    <w:name w:val="page number"/>
    <w:basedOn w:val="Standardstycketeckensnitt"/>
    <w:semiHidden/>
    <w:rsid w:val="008F75F5"/>
  </w:style>
  <w:style w:type="character" w:styleId="Hyperlnk">
    <w:name w:val="Hyperlink"/>
    <w:basedOn w:val="Standardstycketeckensnitt"/>
    <w:uiPriority w:val="10"/>
    <w:rsid w:val="008F75F5"/>
    <w:rPr>
      <w:rFonts w:ascii="Neo Sans Std" w:hAnsi="Neo Sans Std"/>
      <w:color w:val="62A8BD"/>
      <w:sz w:val="20"/>
      <w:u w:val="single"/>
    </w:rPr>
  </w:style>
  <w:style w:type="paragraph" w:styleId="Ballongtext">
    <w:name w:val="Balloon Text"/>
    <w:basedOn w:val="Normal"/>
    <w:link w:val="BallongtextChar"/>
    <w:semiHidden/>
    <w:rsid w:val="008F75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3D0"/>
    <w:rPr>
      <w:rFonts w:ascii="Tahoma" w:hAnsi="Tahoma" w:cs="Tahoma"/>
      <w:sz w:val="16"/>
      <w:szCs w:val="16"/>
    </w:rPr>
  </w:style>
  <w:style w:type="paragraph" w:customStyle="1" w:styleId="ABSVENSKABOSTDER">
    <w:name w:val="_AB SVENSKA BOSTÄDER"/>
    <w:next w:val="Normal"/>
    <w:semiHidden/>
    <w:rsid w:val="008F75F5"/>
    <w:pPr>
      <w:tabs>
        <w:tab w:val="left" w:pos="3402"/>
      </w:tabs>
      <w:spacing w:line="276" w:lineRule="auto"/>
    </w:pPr>
    <w:rPr>
      <w:rFonts w:ascii="Neo Sans Std" w:hAnsi="Neo Sans Std"/>
      <w:caps/>
    </w:rPr>
  </w:style>
  <w:style w:type="paragraph" w:customStyle="1" w:styleId="Numreradlista0">
    <w:name w:val="_Numrerad lista"/>
    <w:uiPriority w:val="7"/>
    <w:qFormat/>
    <w:rsid w:val="00EC09B2"/>
    <w:pPr>
      <w:numPr>
        <w:numId w:val="1"/>
      </w:numPr>
      <w:spacing w:line="276" w:lineRule="auto"/>
    </w:pPr>
    <w:rPr>
      <w:rFonts w:asciiTheme="minorHAnsi" w:hAnsiTheme="minorHAnsi"/>
    </w:rPr>
  </w:style>
  <w:style w:type="paragraph" w:customStyle="1" w:styleId="Punktlista0">
    <w:name w:val="_Punktlista"/>
    <w:uiPriority w:val="6"/>
    <w:qFormat/>
    <w:rsid w:val="00EC09B2"/>
    <w:pPr>
      <w:numPr>
        <w:numId w:val="2"/>
      </w:numPr>
      <w:spacing w:line="276" w:lineRule="auto"/>
    </w:pPr>
    <w:rPr>
      <w:rFonts w:asciiTheme="minorHAnsi" w:hAnsiTheme="minorHAnsi"/>
    </w:rPr>
  </w:style>
  <w:style w:type="paragraph" w:customStyle="1" w:styleId="ABSVENSKABOSTDER0">
    <w:name w:val="AB SVENSKA BOSTÄDER"/>
    <w:next w:val="Normal"/>
    <w:uiPriority w:val="5"/>
    <w:rsid w:val="00EC09B2"/>
    <w:pPr>
      <w:spacing w:line="276" w:lineRule="auto"/>
    </w:pPr>
    <w:rPr>
      <w:rFonts w:asciiTheme="majorHAnsi" w:hAnsiTheme="majorHAnsi"/>
      <w:b/>
      <w:caps/>
    </w:rPr>
  </w:style>
  <w:style w:type="paragraph" w:styleId="Adress-brev">
    <w:name w:val="envelope address"/>
    <w:basedOn w:val="Normal"/>
    <w:semiHidden/>
    <w:rsid w:val="008F75F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F75F5"/>
  </w:style>
  <w:style w:type="character" w:customStyle="1" w:styleId="AnteckningsrubrikChar">
    <w:name w:val="Anteckningsrubrik Char"/>
    <w:basedOn w:val="Standardstycketeckensnitt"/>
    <w:link w:val="Anteckningsrubrik"/>
    <w:rsid w:val="008F75F5"/>
    <w:rPr>
      <w:rFonts w:ascii="Neo Sans Std" w:hAnsi="Neo Sans Std"/>
    </w:rPr>
  </w:style>
  <w:style w:type="character" w:styleId="AnvndHyperlnk">
    <w:name w:val="FollowedHyperlink"/>
    <w:basedOn w:val="Standardstycketeckensnitt"/>
    <w:semiHidden/>
    <w:rsid w:val="008F75F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F75F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F75F5"/>
    <w:rPr>
      <w:rFonts w:ascii="Neo Sans Std" w:hAnsi="Neo Sans Std"/>
    </w:rPr>
  </w:style>
  <w:style w:type="paragraph" w:styleId="Avsndaradress-brev">
    <w:name w:val="envelope return"/>
    <w:basedOn w:val="Normal"/>
    <w:semiHidden/>
    <w:rsid w:val="008F75F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rsid w:val="008F75F5"/>
    <w:pPr>
      <w:spacing w:after="200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8F75F5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8F75F5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8F75F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F75F5"/>
    <w:rPr>
      <w:rFonts w:ascii="Neo Sans Std" w:hAnsi="Neo Sans Std"/>
    </w:rPr>
  </w:style>
  <w:style w:type="paragraph" w:styleId="Brdtext2">
    <w:name w:val="Body Text 2"/>
    <w:basedOn w:val="Normal"/>
    <w:link w:val="Brdtext2Char"/>
    <w:semiHidden/>
    <w:rsid w:val="008F75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F75F5"/>
    <w:rPr>
      <w:rFonts w:ascii="Neo Sans Std" w:hAnsi="Neo Sans Std"/>
    </w:rPr>
  </w:style>
  <w:style w:type="paragraph" w:styleId="Brdtext3">
    <w:name w:val="Body Text 3"/>
    <w:basedOn w:val="Normal"/>
    <w:link w:val="Brdtext3Char"/>
    <w:semiHidden/>
    <w:rsid w:val="008F75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F75F5"/>
    <w:rPr>
      <w:rFonts w:ascii="Neo Sans Std" w:hAnsi="Neo Sans St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F75F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F75F5"/>
    <w:rPr>
      <w:rFonts w:ascii="Neo Sans Std" w:hAnsi="Neo Sans Std"/>
    </w:rPr>
  </w:style>
  <w:style w:type="paragraph" w:styleId="Brdtextmedindrag">
    <w:name w:val="Body Text Indent"/>
    <w:basedOn w:val="Normal"/>
    <w:link w:val="BrdtextmedindragChar"/>
    <w:semiHidden/>
    <w:rsid w:val="008F75F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F75F5"/>
    <w:rPr>
      <w:rFonts w:ascii="Neo Sans Std" w:hAnsi="Neo Sans Std"/>
    </w:rPr>
  </w:style>
  <w:style w:type="paragraph" w:styleId="Brdtextmedfrstaindrag2">
    <w:name w:val="Body Text First Indent 2"/>
    <w:basedOn w:val="Brdtextmedindrag"/>
    <w:link w:val="Brdtextmedfrstaindrag2Char"/>
    <w:semiHidden/>
    <w:rsid w:val="008F75F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F75F5"/>
    <w:rPr>
      <w:rFonts w:ascii="Neo Sans Std" w:hAnsi="Neo Sans Std"/>
    </w:rPr>
  </w:style>
  <w:style w:type="paragraph" w:styleId="Brdtextmedindrag2">
    <w:name w:val="Body Text Indent 2"/>
    <w:basedOn w:val="Normal"/>
    <w:link w:val="Brdtextmedindrag2Char"/>
    <w:semiHidden/>
    <w:rsid w:val="008F75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F75F5"/>
    <w:rPr>
      <w:rFonts w:ascii="Neo Sans Std" w:hAnsi="Neo Sans Std"/>
    </w:rPr>
  </w:style>
  <w:style w:type="paragraph" w:styleId="Brdtextmedindrag3">
    <w:name w:val="Body Text Indent 3"/>
    <w:basedOn w:val="Normal"/>
    <w:link w:val="Brdtextmedindrag3Char"/>
    <w:semiHidden/>
    <w:rsid w:val="008F75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F75F5"/>
    <w:rPr>
      <w:rFonts w:ascii="Neo Sans Std" w:hAnsi="Neo Sans St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8F75F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F75F5"/>
    <w:rPr>
      <w:rFonts w:ascii="Neo Sans Std" w:hAnsi="Neo Sans Std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semiHidden/>
    <w:rsid w:val="008F75F5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F75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8F75F5"/>
  </w:style>
  <w:style w:type="character" w:customStyle="1" w:styleId="DatumChar">
    <w:name w:val="Datum Char"/>
    <w:basedOn w:val="Standardstycketeckensnitt"/>
    <w:link w:val="Datum"/>
    <w:rsid w:val="008F75F5"/>
    <w:rPr>
      <w:rFonts w:ascii="Neo Sans Std" w:hAnsi="Neo Sans Std"/>
    </w:rPr>
  </w:style>
  <w:style w:type="character" w:styleId="Diskretbetoning">
    <w:name w:val="Subtle Emphasis"/>
    <w:basedOn w:val="Standardstycketeckensnitt"/>
    <w:uiPriority w:val="19"/>
    <w:semiHidden/>
    <w:rsid w:val="008F75F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8F75F5"/>
    <w:rPr>
      <w:smallCaps/>
      <w:color w:val="B7C72A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8F75F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F75F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8F75F5"/>
  </w:style>
  <w:style w:type="character" w:customStyle="1" w:styleId="E-postsignaturChar">
    <w:name w:val="E-postsignatur Char"/>
    <w:basedOn w:val="Standardstycketeckensnitt"/>
    <w:link w:val="E-postsignatur"/>
    <w:rsid w:val="008F75F5"/>
    <w:rPr>
      <w:rFonts w:ascii="Neo Sans Std" w:hAnsi="Neo Sans Std"/>
    </w:rPr>
  </w:style>
  <w:style w:type="paragraph" w:styleId="Figurfrteckning">
    <w:name w:val="table of figures"/>
    <w:basedOn w:val="Normal"/>
    <w:next w:val="Normal"/>
    <w:semiHidden/>
    <w:rsid w:val="008F75F5"/>
  </w:style>
  <w:style w:type="character" w:styleId="Fotnotsreferens">
    <w:name w:val="footnote reference"/>
    <w:basedOn w:val="Standardstycketeckensnitt"/>
    <w:semiHidden/>
    <w:rsid w:val="008F75F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F75F5"/>
  </w:style>
  <w:style w:type="character" w:customStyle="1" w:styleId="FotnotstextChar">
    <w:name w:val="Fotnotstext Char"/>
    <w:basedOn w:val="Standardstycketeckensnitt"/>
    <w:link w:val="Fotnotstext"/>
    <w:rsid w:val="008F75F5"/>
    <w:rPr>
      <w:rFonts w:ascii="Neo Sans Std" w:hAnsi="Neo Sans Std"/>
    </w:rPr>
  </w:style>
  <w:style w:type="paragraph" w:styleId="HTML-adress">
    <w:name w:val="HTML Address"/>
    <w:basedOn w:val="Normal"/>
    <w:link w:val="HTML-adressChar"/>
    <w:semiHidden/>
    <w:rsid w:val="008F75F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F75F5"/>
    <w:rPr>
      <w:rFonts w:ascii="Neo Sans Std" w:hAnsi="Neo Sans Std"/>
      <w:i/>
      <w:iCs/>
    </w:rPr>
  </w:style>
  <w:style w:type="character" w:styleId="HTML-akronym">
    <w:name w:val="HTML Acronym"/>
    <w:basedOn w:val="Standardstycketeckensnitt"/>
    <w:semiHidden/>
    <w:rsid w:val="008F75F5"/>
  </w:style>
  <w:style w:type="character" w:styleId="HTML-citat">
    <w:name w:val="HTML Cite"/>
    <w:basedOn w:val="Standardstycketeckensnitt"/>
    <w:semiHidden/>
    <w:rsid w:val="008F75F5"/>
    <w:rPr>
      <w:i/>
      <w:iCs/>
    </w:rPr>
  </w:style>
  <w:style w:type="character" w:styleId="HTML-definition">
    <w:name w:val="HTML Definition"/>
    <w:basedOn w:val="Standardstycketeckensnitt"/>
    <w:semiHidden/>
    <w:rsid w:val="008F75F5"/>
    <w:rPr>
      <w:i/>
      <w:iCs/>
    </w:rPr>
  </w:style>
  <w:style w:type="character" w:styleId="HTML-exempel">
    <w:name w:val="HTML Sample"/>
    <w:basedOn w:val="Standardstycketeckensnitt"/>
    <w:semiHidden/>
    <w:rsid w:val="008F75F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F75F5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8F75F5"/>
    <w:rPr>
      <w:rFonts w:ascii="Consolas" w:hAnsi="Consolas"/>
    </w:rPr>
  </w:style>
  <w:style w:type="character" w:styleId="HTML-kod">
    <w:name w:val="HTML Code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F75F5"/>
    <w:rPr>
      <w:i/>
      <w:iCs/>
    </w:rPr>
  </w:style>
  <w:style w:type="paragraph" w:styleId="Index1">
    <w:name w:val="index 1"/>
    <w:basedOn w:val="Normal"/>
    <w:next w:val="Normal"/>
    <w:autoRedefine/>
    <w:semiHidden/>
    <w:rsid w:val="008F75F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F75F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F75F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F75F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F75F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F75F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F75F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F75F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F75F5"/>
    <w:pPr>
      <w:ind w:left="1800" w:hanging="200"/>
    </w:pPr>
  </w:style>
  <w:style w:type="paragraph" w:styleId="Indexrubrik">
    <w:name w:val="index heading"/>
    <w:basedOn w:val="Normal"/>
    <w:next w:val="Index1"/>
    <w:semiHidden/>
    <w:rsid w:val="008F75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F75F5"/>
    <w:pPr>
      <w:pBdr>
        <w:top w:val="single" w:sz="2" w:space="10" w:color="0085A1" w:themeColor="accent1" w:shadow="1" w:frame="1"/>
        <w:left w:val="single" w:sz="2" w:space="10" w:color="0085A1" w:themeColor="accent1" w:shadow="1" w:frame="1"/>
        <w:bottom w:val="single" w:sz="2" w:space="10" w:color="0085A1" w:themeColor="accent1" w:shadow="1" w:frame="1"/>
        <w:right w:val="single" w:sz="2" w:space="10" w:color="0085A1" w:themeColor="accent1" w:shadow="1" w:frame="1"/>
      </w:pBdr>
      <w:ind w:left="1152" w:right="1152"/>
    </w:pPr>
    <w:rPr>
      <w:rFonts w:eastAsiaTheme="minorEastAsia" w:cstheme="minorBidi"/>
      <w:i/>
      <w:iCs/>
      <w:color w:val="0085A1" w:themeColor="accent1"/>
    </w:rPr>
  </w:style>
  <w:style w:type="paragraph" w:styleId="Ingetavstnd">
    <w:name w:val="No Spacing"/>
    <w:uiPriority w:val="1"/>
    <w:semiHidden/>
    <w:rsid w:val="008F75F5"/>
    <w:pPr>
      <w:spacing w:line="276" w:lineRule="auto"/>
    </w:pPr>
    <w:rPr>
      <w:rFonts w:ascii="Neo Sans Std" w:hAnsi="Neo Sans Std"/>
    </w:rPr>
  </w:style>
  <w:style w:type="paragraph" w:styleId="Inledning">
    <w:name w:val="Salutation"/>
    <w:basedOn w:val="Normal"/>
    <w:next w:val="Normal"/>
    <w:link w:val="InledningChar"/>
    <w:semiHidden/>
    <w:rsid w:val="008F75F5"/>
  </w:style>
  <w:style w:type="character" w:customStyle="1" w:styleId="InledningChar">
    <w:name w:val="Inledning Char"/>
    <w:basedOn w:val="Standardstycketeckensnitt"/>
    <w:link w:val="Inledning"/>
    <w:rsid w:val="008F75F5"/>
    <w:rPr>
      <w:rFonts w:ascii="Neo Sans Std" w:hAnsi="Neo Sans Std"/>
    </w:rPr>
  </w:style>
  <w:style w:type="paragraph" w:styleId="Innehll1">
    <w:name w:val="toc 1"/>
    <w:basedOn w:val="Normal"/>
    <w:next w:val="Normal"/>
    <w:autoRedefine/>
    <w:semiHidden/>
    <w:rsid w:val="008F75F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F75F5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rsid w:val="008F75F5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8F75F5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8F75F5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8F75F5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8F75F5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8F75F5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8F75F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8F75F5"/>
    <w:pPr>
      <w:keepLines/>
      <w:spacing w:before="480" w:after="0"/>
      <w:outlineLvl w:val="9"/>
    </w:pPr>
    <w:rPr>
      <w:rFonts w:eastAsiaTheme="majorEastAsia" w:cstheme="majorBidi"/>
      <w:bCs/>
      <w:color w:val="006378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8F75F5"/>
  </w:style>
  <w:style w:type="character" w:customStyle="1" w:styleId="KommentarerChar">
    <w:name w:val="Kommentarer Char"/>
    <w:basedOn w:val="Standardstycketeckensnitt"/>
    <w:link w:val="Kommentarer"/>
    <w:rsid w:val="008F75F5"/>
    <w:rPr>
      <w:rFonts w:ascii="Neo Sans Std" w:hAnsi="Neo Sans Std"/>
    </w:rPr>
  </w:style>
  <w:style w:type="character" w:styleId="Kommentarsreferens">
    <w:name w:val="annotation reference"/>
    <w:basedOn w:val="Standardstycketeckensnitt"/>
    <w:semiHidden/>
    <w:rsid w:val="008F75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F75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5F5"/>
    <w:rPr>
      <w:rFonts w:ascii="Neo Sans Std" w:hAnsi="Neo Sans Std"/>
      <w:b/>
      <w:bCs/>
    </w:rPr>
  </w:style>
  <w:style w:type="paragraph" w:styleId="Lista">
    <w:name w:val="List"/>
    <w:basedOn w:val="Normal"/>
    <w:semiHidden/>
    <w:rsid w:val="008F75F5"/>
    <w:pPr>
      <w:ind w:left="283" w:hanging="283"/>
      <w:contextualSpacing/>
    </w:pPr>
  </w:style>
  <w:style w:type="paragraph" w:styleId="Lista2">
    <w:name w:val="List 2"/>
    <w:basedOn w:val="Normal"/>
    <w:semiHidden/>
    <w:rsid w:val="008F75F5"/>
    <w:pPr>
      <w:ind w:left="566" w:hanging="283"/>
      <w:contextualSpacing/>
    </w:pPr>
  </w:style>
  <w:style w:type="paragraph" w:styleId="Lista3">
    <w:name w:val="List 3"/>
    <w:basedOn w:val="Normal"/>
    <w:semiHidden/>
    <w:rsid w:val="008F75F5"/>
    <w:pPr>
      <w:ind w:left="849" w:hanging="283"/>
      <w:contextualSpacing/>
    </w:pPr>
  </w:style>
  <w:style w:type="paragraph" w:styleId="Lista4">
    <w:name w:val="List 4"/>
    <w:basedOn w:val="Normal"/>
    <w:semiHidden/>
    <w:rsid w:val="008F75F5"/>
    <w:pPr>
      <w:ind w:left="1132" w:hanging="283"/>
      <w:contextualSpacing/>
    </w:pPr>
  </w:style>
  <w:style w:type="paragraph" w:styleId="Lista5">
    <w:name w:val="List 5"/>
    <w:basedOn w:val="Normal"/>
    <w:semiHidden/>
    <w:rsid w:val="008F75F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F75F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F75F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F75F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F75F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F75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F75F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F75F5"/>
  </w:style>
  <w:style w:type="paragraph" w:styleId="Makrotext">
    <w:name w:val="macro"/>
    <w:link w:val="MakrotextChar"/>
    <w:semiHidden/>
    <w:rsid w:val="008F7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F75F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F7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F75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8F75F5"/>
    <w:rPr>
      <w:rFonts w:ascii="Times New Roman" w:hAnsi="Times New Roman"/>
      <w:szCs w:val="24"/>
    </w:rPr>
  </w:style>
  <w:style w:type="paragraph" w:styleId="Normaltindrag">
    <w:name w:val="Normal Indent"/>
    <w:basedOn w:val="Normal"/>
    <w:semiHidden/>
    <w:rsid w:val="008F75F5"/>
    <w:pPr>
      <w:ind w:left="1304"/>
    </w:pPr>
  </w:style>
  <w:style w:type="paragraph" w:styleId="Numreradlista">
    <w:name w:val="List Number"/>
    <w:basedOn w:val="Normal"/>
    <w:semiHidden/>
    <w:rsid w:val="008F75F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F75F5"/>
    <w:pPr>
      <w:numPr>
        <w:numId w:val="6"/>
      </w:numPr>
      <w:contextualSpacing/>
    </w:pPr>
  </w:style>
  <w:style w:type="paragraph" w:styleId="Numreradlista3">
    <w:name w:val="List Number 3"/>
    <w:basedOn w:val="Normal"/>
    <w:semiHidden/>
    <w:rsid w:val="008F75F5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8F75F5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rsid w:val="008F75F5"/>
    <w:pPr>
      <w:numPr>
        <w:numId w:val="12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F75F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F75F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F75F5"/>
    <w:rPr>
      <w:color w:val="808080"/>
    </w:rPr>
  </w:style>
  <w:style w:type="paragraph" w:styleId="Punktlista">
    <w:name w:val="List Bullet"/>
    <w:basedOn w:val="Normal"/>
    <w:semiHidden/>
    <w:rsid w:val="008F75F5"/>
    <w:pPr>
      <w:numPr>
        <w:numId w:val="14"/>
      </w:numPr>
      <w:contextualSpacing/>
    </w:pPr>
  </w:style>
  <w:style w:type="paragraph" w:styleId="Punktlista2">
    <w:name w:val="List Bullet 2"/>
    <w:basedOn w:val="Normal"/>
    <w:semiHidden/>
    <w:rsid w:val="008F75F5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8F75F5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8F75F5"/>
    <w:pPr>
      <w:numPr>
        <w:numId w:val="20"/>
      </w:numPr>
      <w:contextualSpacing/>
    </w:pPr>
  </w:style>
  <w:style w:type="paragraph" w:styleId="Punktlista5">
    <w:name w:val="List Bullet 5"/>
    <w:basedOn w:val="Normal"/>
    <w:semiHidden/>
    <w:rsid w:val="008F75F5"/>
    <w:pPr>
      <w:numPr>
        <w:numId w:val="22"/>
      </w:numPr>
      <w:contextualSpacing/>
    </w:pPr>
  </w:style>
  <w:style w:type="character" w:styleId="Radnummer">
    <w:name w:val="line number"/>
    <w:basedOn w:val="Standardstycketeckensnitt"/>
    <w:semiHidden/>
    <w:rsid w:val="008F75F5"/>
  </w:style>
  <w:style w:type="paragraph" w:styleId="Rubrik">
    <w:name w:val="Title"/>
    <w:basedOn w:val="Normal"/>
    <w:next w:val="Normal"/>
    <w:link w:val="RubrikChar"/>
    <w:semiHidden/>
    <w:rsid w:val="008F75F5"/>
    <w:pPr>
      <w:pBdr>
        <w:bottom w:val="single" w:sz="8" w:space="4" w:color="0085A1" w:themeColor="accent1"/>
      </w:pBdr>
      <w:spacing w:after="300"/>
      <w:contextualSpacing/>
    </w:pPr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75F5"/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8F75F5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8F75F5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8F75F5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F7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F75F5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8F75F5"/>
    <w:rPr>
      <w:rFonts w:ascii="Neo Sans Std" w:hAnsi="Neo Sans Std"/>
    </w:rPr>
  </w:style>
  <w:style w:type="paragraph" w:styleId="Slutkommentar">
    <w:name w:val="endnote text"/>
    <w:basedOn w:val="Normal"/>
    <w:link w:val="SlutkommentarChar"/>
    <w:semiHidden/>
    <w:rsid w:val="008F75F5"/>
  </w:style>
  <w:style w:type="character" w:customStyle="1" w:styleId="SlutkommentarChar">
    <w:name w:val="Slutkommentar Char"/>
    <w:basedOn w:val="Standardstycketeckensnitt"/>
    <w:link w:val="Slutkommentar"/>
    <w:rsid w:val="008F75F5"/>
    <w:rPr>
      <w:rFonts w:ascii="Neo Sans Std" w:hAnsi="Neo Sans Std"/>
    </w:rPr>
  </w:style>
  <w:style w:type="character" w:styleId="Slutkommentarsreferens">
    <w:name w:val="endnote reference"/>
    <w:basedOn w:val="Standardstycketeckensnitt"/>
    <w:semiHidden/>
    <w:rsid w:val="008F75F5"/>
    <w:rPr>
      <w:vertAlign w:val="superscript"/>
    </w:rPr>
  </w:style>
  <w:style w:type="character" w:styleId="Stark">
    <w:name w:val="Strong"/>
    <w:basedOn w:val="Standardstycketeckensnitt"/>
    <w:semiHidden/>
    <w:rsid w:val="008F75F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8F75F5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8F75F5"/>
    <w:rPr>
      <w:b/>
      <w:bCs/>
      <w:smallCaps/>
      <w:color w:val="B7C72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F75F5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5F5"/>
    <w:rPr>
      <w:rFonts w:ascii="Neo Sans Std" w:hAnsi="Neo Sans Std"/>
      <w:b/>
      <w:bCs/>
      <w:i/>
      <w:iCs/>
      <w:color w:val="0085A1" w:themeColor="accent1"/>
    </w:rPr>
  </w:style>
  <w:style w:type="table" w:styleId="Tabellrutnt">
    <w:name w:val="Table Grid"/>
    <w:basedOn w:val="Normaltabell"/>
    <w:rsid w:val="008F75F5"/>
    <w:rPr>
      <w:rFonts w:ascii="Neo Sans Std" w:hAnsi="Neo Sans St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8F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75F5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CB5E31"/>
    <w:rPr>
      <w:rFonts w:asciiTheme="majorHAnsi" w:hAnsiTheme="majorHAnsi"/>
      <w:sz w:val="14"/>
    </w:rPr>
  </w:style>
  <w:style w:type="table" w:styleId="Diskrettabell1">
    <w:name w:val="Table Subtle 1"/>
    <w:basedOn w:val="Normaltabell"/>
    <w:semiHidden/>
    <w:rsid w:val="00EC09B2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C09B2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C09B2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C09B2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C09B2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C09B2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C09B2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C09B2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C09B2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C09B2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C09B2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C09B2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C09B2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C09B2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C09B2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C09B2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C09B2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C09B2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C09B2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C09B2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C09B2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ress">
    <w:name w:val="Adress"/>
    <w:qFormat/>
    <w:rsid w:val="00B8213E"/>
    <w:rPr>
      <w:rFonts w:asciiTheme="majorHAnsi" w:hAnsiTheme="majorHAnsi"/>
    </w:rPr>
  </w:style>
  <w:style w:type="paragraph" w:customStyle="1" w:styleId="Avsndare">
    <w:name w:val="Avsändare"/>
    <w:qFormat/>
    <w:rsid w:val="00B8213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58871\AppData\Local\STHLM_Mallar\Svenska%20Bost&#228;der\Blank%20med%20logotyp.dotm" TargetMode="External"/></Relationships>
</file>

<file path=word/theme/theme1.xml><?xml version="1.0" encoding="utf-8"?>
<a:theme xmlns:a="http://schemas.openxmlformats.org/drawingml/2006/main" name="Svenska Bostäder">
  <a:themeElements>
    <a:clrScheme name="SB_new">
      <a:dk1>
        <a:sysClr val="windowText" lastClr="000000"/>
      </a:dk1>
      <a:lt1>
        <a:sysClr val="window" lastClr="FFFFFF"/>
      </a:lt1>
      <a:dk2>
        <a:srgbClr val="005E75"/>
      </a:dk2>
      <a:lt2>
        <a:srgbClr val="FCFAED"/>
      </a:lt2>
      <a:accent1>
        <a:srgbClr val="0085A1"/>
      </a:accent1>
      <a:accent2>
        <a:srgbClr val="B7C72A"/>
      </a:accent2>
      <a:accent3>
        <a:srgbClr val="C10076"/>
      </a:accent3>
      <a:accent4>
        <a:srgbClr val="D27428"/>
      </a:accent4>
      <a:accent5>
        <a:srgbClr val="919193"/>
      </a:accent5>
      <a:accent6>
        <a:srgbClr val="FDC300"/>
      </a:accent6>
      <a:hlink>
        <a:srgbClr val="0000FF"/>
      </a:hlink>
      <a:folHlink>
        <a:srgbClr val="800080"/>
      </a:folHlink>
    </a:clrScheme>
    <a:fontScheme name="Svenska Bostäder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+mj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med logotyp</Template>
  <TotalTime>1</TotalTime>
  <Pages>1</Pages>
  <Words>278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Nordisk Datautbildning AB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Frejd</dc:creator>
  <cp:lastModifiedBy>Andreas Odell</cp:lastModifiedBy>
  <cp:revision>2</cp:revision>
  <cp:lastPrinted>2017-03-01T12:50:00Z</cp:lastPrinted>
  <dcterms:created xsi:type="dcterms:W3CDTF">2017-11-30T09:26:00Z</dcterms:created>
  <dcterms:modified xsi:type="dcterms:W3CDTF">2017-11-30T09:26:00Z</dcterms:modified>
</cp:coreProperties>
</file>